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F4" w:rsidRDefault="00761DF4" w:rsidP="00852E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СИДОРОВА Анна Святославна</w:t>
      </w:r>
    </w:p>
    <w:p w:rsidR="00761DF4" w:rsidRDefault="00761DF4" w:rsidP="00852E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Ассистент кафедры социологии</w:t>
      </w:r>
    </w:p>
    <w:p w:rsidR="00761DF4" w:rsidRDefault="00761DF4" w:rsidP="00852E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Смоленского государственного университета</w:t>
      </w:r>
    </w:p>
    <w:p w:rsidR="00761DF4" w:rsidRDefault="00761DF4" w:rsidP="00852E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DF4" w:rsidRDefault="00761DF4" w:rsidP="00852E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DF4" w:rsidRDefault="00761DF4" w:rsidP="00852E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DF4" w:rsidRDefault="00761DF4" w:rsidP="00852E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DF4" w:rsidRDefault="00761DF4" w:rsidP="00852E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DF4" w:rsidRDefault="00761DF4" w:rsidP="00852E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DF4" w:rsidRDefault="00761DF4" w:rsidP="00852E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DF4" w:rsidRDefault="00761DF4" w:rsidP="00852E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DF4" w:rsidRDefault="00761DF4" w:rsidP="00852E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DF4" w:rsidRDefault="00761DF4" w:rsidP="00852E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DF4" w:rsidRDefault="00761DF4" w:rsidP="00852E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СОЦИОЛОГИЧЕСКИЕ ВЗГЛЯДЫ В. Н. ТЕНИШЕВА</w:t>
      </w:r>
    </w:p>
    <w:p w:rsidR="00761DF4" w:rsidRDefault="00761DF4" w:rsidP="00852EE8">
      <w:pPr>
        <w:rPr>
          <w:rFonts w:ascii="Times New Roman" w:hAnsi="Times New Roman" w:cs="Times New Roman"/>
          <w:sz w:val="28"/>
          <w:szCs w:val="28"/>
        </w:rPr>
      </w:pPr>
    </w:p>
    <w:p w:rsidR="00761DF4" w:rsidRDefault="00761DF4" w:rsidP="00852EE8">
      <w:pPr>
        <w:rPr>
          <w:rFonts w:ascii="Times New Roman" w:hAnsi="Times New Roman" w:cs="Times New Roman"/>
          <w:sz w:val="28"/>
          <w:szCs w:val="28"/>
        </w:rPr>
      </w:pPr>
    </w:p>
    <w:p w:rsidR="00761DF4" w:rsidRDefault="00761DF4" w:rsidP="00852EE8">
      <w:pPr>
        <w:rPr>
          <w:rFonts w:ascii="Times New Roman" w:hAnsi="Times New Roman" w:cs="Times New Roman"/>
          <w:sz w:val="28"/>
          <w:szCs w:val="28"/>
        </w:rPr>
      </w:pPr>
    </w:p>
    <w:p w:rsidR="00761DF4" w:rsidRDefault="00761DF4" w:rsidP="00852EE8">
      <w:pPr>
        <w:rPr>
          <w:rFonts w:ascii="Times New Roman" w:hAnsi="Times New Roman" w:cs="Times New Roman"/>
          <w:sz w:val="28"/>
          <w:szCs w:val="28"/>
        </w:rPr>
      </w:pPr>
    </w:p>
    <w:p w:rsidR="00761DF4" w:rsidRDefault="00761DF4" w:rsidP="00852EE8">
      <w:pPr>
        <w:rPr>
          <w:rFonts w:ascii="Times New Roman" w:hAnsi="Times New Roman" w:cs="Times New Roman"/>
          <w:sz w:val="28"/>
          <w:szCs w:val="28"/>
        </w:rPr>
      </w:pPr>
    </w:p>
    <w:p w:rsidR="00761DF4" w:rsidRDefault="00761DF4" w:rsidP="00852EE8">
      <w:pPr>
        <w:rPr>
          <w:rFonts w:ascii="Times New Roman" w:hAnsi="Times New Roman" w:cs="Times New Roman"/>
          <w:sz w:val="28"/>
          <w:szCs w:val="28"/>
        </w:rPr>
      </w:pPr>
    </w:p>
    <w:p w:rsidR="00761DF4" w:rsidRDefault="00761DF4" w:rsidP="00852EE8">
      <w:pPr>
        <w:rPr>
          <w:rFonts w:ascii="Times New Roman" w:hAnsi="Times New Roman" w:cs="Times New Roman"/>
          <w:sz w:val="28"/>
          <w:szCs w:val="28"/>
        </w:rPr>
      </w:pPr>
    </w:p>
    <w:p w:rsidR="00761DF4" w:rsidRDefault="00761DF4" w:rsidP="00852EE8">
      <w:pPr>
        <w:rPr>
          <w:rFonts w:ascii="Times New Roman" w:hAnsi="Times New Roman" w:cs="Times New Roman"/>
          <w:sz w:val="28"/>
          <w:szCs w:val="28"/>
        </w:rPr>
      </w:pPr>
    </w:p>
    <w:p w:rsidR="00761DF4" w:rsidRDefault="00761DF4" w:rsidP="00852E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ВПО «Смоленский государственный университет»</w:t>
      </w:r>
    </w:p>
    <w:p w:rsidR="00761DF4" w:rsidRDefault="00761DF4" w:rsidP="00852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DF4" w:rsidRDefault="00761DF4" w:rsidP="00852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DF4" w:rsidRDefault="00761DF4" w:rsidP="00852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DF4" w:rsidRDefault="00761DF4" w:rsidP="00852E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Краткое описание научной работы</w:t>
      </w:r>
    </w:p>
    <w:p w:rsidR="00761DF4" w:rsidRDefault="00761DF4" w:rsidP="00852E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Социологические взгляды В.Н. Тенишева</w:t>
      </w:r>
    </w:p>
    <w:p w:rsidR="00761DF4" w:rsidRPr="005A6C9E" w:rsidRDefault="00761DF4" w:rsidP="00852E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DF4" w:rsidRDefault="00761DF4" w:rsidP="00852E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C9E">
        <w:rPr>
          <w:rFonts w:ascii="Times New Roman" w:hAnsi="Times New Roman" w:cs="Times New Roman"/>
          <w:b/>
          <w:bCs/>
          <w:sz w:val="28"/>
          <w:szCs w:val="28"/>
        </w:rPr>
        <w:t>Актуальность и проблематика научной работы</w:t>
      </w:r>
    </w:p>
    <w:p w:rsidR="00761DF4" w:rsidRPr="005B7877" w:rsidRDefault="00761DF4" w:rsidP="00852E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877">
        <w:rPr>
          <w:rFonts w:ascii="Times New Roman" w:hAnsi="Times New Roman" w:cs="Times New Roman"/>
          <w:sz w:val="28"/>
          <w:szCs w:val="28"/>
        </w:rPr>
        <w:t>Акту</w:t>
      </w:r>
      <w:r>
        <w:rPr>
          <w:rFonts w:ascii="Times New Roman" w:hAnsi="Times New Roman" w:cs="Times New Roman"/>
          <w:sz w:val="28"/>
          <w:szCs w:val="28"/>
        </w:rPr>
        <w:t>альность темы определяется</w:t>
      </w:r>
      <w:r w:rsidRPr="005B7877">
        <w:rPr>
          <w:rFonts w:ascii="Times New Roman" w:hAnsi="Times New Roman" w:cs="Times New Roman"/>
          <w:sz w:val="28"/>
          <w:szCs w:val="28"/>
        </w:rPr>
        <w:t xml:space="preserve"> необходимостью </w:t>
      </w:r>
      <w:r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Pr="005B7877">
        <w:rPr>
          <w:rFonts w:ascii="Times New Roman" w:hAnsi="Times New Roman" w:cs="Times New Roman"/>
          <w:sz w:val="28"/>
          <w:szCs w:val="28"/>
        </w:rPr>
        <w:t>истории становления отечественной социологической науки и обращения к работам русских дореволюционных социологов, имена и тру</w:t>
      </w:r>
      <w:r>
        <w:rPr>
          <w:rFonts w:ascii="Times New Roman" w:hAnsi="Times New Roman" w:cs="Times New Roman"/>
          <w:sz w:val="28"/>
          <w:szCs w:val="28"/>
        </w:rPr>
        <w:t>ды которых требуют возвращения.</w:t>
      </w:r>
    </w:p>
    <w:p w:rsidR="00761DF4" w:rsidRPr="005B7877" w:rsidRDefault="00761DF4" w:rsidP="00852E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877">
        <w:rPr>
          <w:rFonts w:ascii="Times New Roman" w:hAnsi="Times New Roman" w:cs="Times New Roman"/>
          <w:sz w:val="28"/>
          <w:szCs w:val="28"/>
        </w:rPr>
        <w:t>Многие идеи В.Н. Тенишева вновь обретают значение для решения практических и теоретических проблем современной социологии.</w:t>
      </w:r>
    </w:p>
    <w:p w:rsidR="00761DF4" w:rsidRPr="005B7877" w:rsidRDefault="00761DF4" w:rsidP="00852E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877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В.Н. </w:t>
      </w:r>
      <w:r w:rsidRPr="005B7877">
        <w:rPr>
          <w:rFonts w:ascii="Times New Roman" w:hAnsi="Times New Roman" w:cs="Times New Roman"/>
          <w:sz w:val="28"/>
          <w:szCs w:val="28"/>
        </w:rPr>
        <w:t>Тенишевым причин революционных настроений общества важен для социальной психологии. Анализ результатов этносоциологических исследований представляет интерес для изучения быта, нравов и культуры общества. Философские и социологические концепции взаимодействия общества и природы значимы для решения современных экологических проблем.</w:t>
      </w:r>
    </w:p>
    <w:p w:rsidR="00761DF4" w:rsidRDefault="00761DF4" w:rsidP="00852E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877">
        <w:rPr>
          <w:rFonts w:ascii="Times New Roman" w:hAnsi="Times New Roman" w:cs="Times New Roman"/>
          <w:sz w:val="28"/>
          <w:szCs w:val="28"/>
        </w:rPr>
        <w:t>В.Н. Тенишев одним из перв</w:t>
      </w:r>
      <w:r>
        <w:rPr>
          <w:rFonts w:ascii="Times New Roman" w:hAnsi="Times New Roman" w:cs="Times New Roman"/>
          <w:sz w:val="28"/>
          <w:szCs w:val="28"/>
        </w:rPr>
        <w:t>ых в России разработал программы</w:t>
      </w:r>
      <w:r w:rsidRPr="005B78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социологических исследований: </w:t>
      </w:r>
      <w:r w:rsidRPr="00FD6479">
        <w:rPr>
          <w:rFonts w:ascii="Times New Roman" w:hAnsi="Times New Roman" w:cs="Times New Roman"/>
          <w:sz w:val="28"/>
          <w:szCs w:val="28"/>
        </w:rPr>
        <w:t>«Программ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D6479">
        <w:rPr>
          <w:rFonts w:ascii="Times New Roman" w:hAnsi="Times New Roman" w:cs="Times New Roman"/>
          <w:sz w:val="28"/>
          <w:szCs w:val="28"/>
        </w:rPr>
        <w:t xml:space="preserve"> этнографических сведений о крестьянах центральной России»</w:t>
      </w:r>
      <w:r>
        <w:rPr>
          <w:rFonts w:ascii="Times New Roman" w:hAnsi="Times New Roman" w:cs="Times New Roman"/>
          <w:sz w:val="28"/>
          <w:szCs w:val="28"/>
        </w:rPr>
        <w:t xml:space="preserve"> и «Программу этнографических сведений о городских жителях образованного класса»</w:t>
      </w:r>
      <w:r w:rsidRPr="005B7877">
        <w:rPr>
          <w:rFonts w:ascii="Times New Roman" w:hAnsi="Times New Roman" w:cs="Times New Roman"/>
          <w:sz w:val="28"/>
          <w:szCs w:val="28"/>
        </w:rPr>
        <w:t>. Результаты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жизни крестьян</w:t>
      </w:r>
      <w:r w:rsidRPr="005B7877">
        <w:rPr>
          <w:rFonts w:ascii="Times New Roman" w:hAnsi="Times New Roman" w:cs="Times New Roman"/>
          <w:sz w:val="28"/>
          <w:szCs w:val="28"/>
        </w:rPr>
        <w:t xml:space="preserve">  используются в этнографии, фольклористике, различных отраслях социологии и других науках.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DF4" w:rsidRDefault="00761DF4" w:rsidP="00852E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концепции Вячеслава Николаевича Тенишева предвосхитили теории социологов современности, поэтому с уверенностью можно утверждать, что его вклад в общественные науки должен быть изучен и проанализирован.</w:t>
      </w:r>
    </w:p>
    <w:p w:rsidR="00761DF4" w:rsidRDefault="00761DF4" w:rsidP="00852E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научной работы </w:t>
      </w:r>
      <w:r>
        <w:rPr>
          <w:rFonts w:ascii="Times New Roman" w:hAnsi="Times New Roman" w:cs="Times New Roman"/>
          <w:sz w:val="28"/>
          <w:szCs w:val="28"/>
        </w:rPr>
        <w:t>предполагает анализ социологических взглядов  В.Н. Тенишева и выявление их значения для становления отечественной социологии.</w:t>
      </w:r>
    </w:p>
    <w:p w:rsidR="00761DF4" w:rsidRDefault="00761DF4" w:rsidP="00852EE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научной работы:</w:t>
      </w:r>
    </w:p>
    <w:p w:rsidR="00761DF4" w:rsidRDefault="00761DF4" w:rsidP="00852E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влияние общественно-исторических условий на становление научных взглядов В.Н. Тенишева;</w:t>
      </w:r>
    </w:p>
    <w:p w:rsidR="00761DF4" w:rsidRDefault="00761DF4" w:rsidP="00852E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идейные истоки формирования мировоззрения В.Н. Тенишева;</w:t>
      </w:r>
    </w:p>
    <w:p w:rsidR="00761DF4" w:rsidRDefault="00761DF4" w:rsidP="00852E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значение деятельности Этнографического бюро В.Н. Тенишева для современной науки;</w:t>
      </w:r>
    </w:p>
    <w:p w:rsidR="00761DF4" w:rsidRDefault="00761DF4" w:rsidP="00852E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теоретико-методологический анализ  программ этнографических исследований В.Н.Тенишева;</w:t>
      </w:r>
    </w:p>
    <w:p w:rsidR="00761DF4" w:rsidRDefault="00761DF4" w:rsidP="00852E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реконструировать социологические взгляды В.Н. Тенишева в сфере экономической социологии.  </w:t>
      </w:r>
    </w:p>
    <w:p w:rsidR="00761DF4" w:rsidRPr="00DE7E7B" w:rsidRDefault="00761DF4" w:rsidP="00852E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Научная новизна</w:t>
      </w:r>
      <w:r w:rsidRPr="00DE7E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E7E7B">
        <w:rPr>
          <w:rFonts w:ascii="Times New Roman" w:hAnsi="Times New Roman" w:cs="Times New Roman"/>
          <w:sz w:val="28"/>
          <w:szCs w:val="28"/>
        </w:rPr>
        <w:t>заключается в изучении становления социологических взглядов В.Н. Тенишева и анализе его социологических концепций. В связи с этим:</w:t>
      </w:r>
    </w:p>
    <w:p w:rsidR="00761DF4" w:rsidRPr="00DE7E7B" w:rsidRDefault="00761DF4" w:rsidP="00852EE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7B">
        <w:rPr>
          <w:rFonts w:ascii="Times New Roman" w:hAnsi="Times New Roman" w:cs="Times New Roman"/>
          <w:sz w:val="28"/>
          <w:szCs w:val="28"/>
        </w:rPr>
        <w:t>показано влияние общественно-исторических условий на становление научных взглядов В.Н. Тенишева;</w:t>
      </w:r>
    </w:p>
    <w:p w:rsidR="00761DF4" w:rsidRPr="00DE7E7B" w:rsidRDefault="00761DF4" w:rsidP="00852EE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7B">
        <w:rPr>
          <w:rFonts w:ascii="Times New Roman" w:hAnsi="Times New Roman" w:cs="Times New Roman"/>
          <w:sz w:val="28"/>
          <w:szCs w:val="28"/>
        </w:rPr>
        <w:t>выявлены идейные истоки формирования мировоззрения В.Н. Тенишева;</w:t>
      </w:r>
    </w:p>
    <w:p w:rsidR="00761DF4" w:rsidRPr="00DE7E7B" w:rsidRDefault="00761DF4" w:rsidP="00852EE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7B">
        <w:rPr>
          <w:rFonts w:ascii="Times New Roman" w:hAnsi="Times New Roman" w:cs="Times New Roman"/>
          <w:sz w:val="28"/>
          <w:szCs w:val="28"/>
        </w:rPr>
        <w:t>определено значение деятельности Этнографического бюро В.Н. Тенишева для современной науки;</w:t>
      </w:r>
    </w:p>
    <w:p w:rsidR="00761DF4" w:rsidRPr="00DE7E7B" w:rsidRDefault="00761DF4" w:rsidP="00852EE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7B">
        <w:rPr>
          <w:rFonts w:ascii="Times New Roman" w:hAnsi="Times New Roman" w:cs="Times New Roman"/>
          <w:sz w:val="28"/>
          <w:szCs w:val="28"/>
        </w:rPr>
        <w:t>проведен теоретико-методол</w:t>
      </w:r>
      <w:r>
        <w:rPr>
          <w:rFonts w:ascii="Times New Roman" w:hAnsi="Times New Roman" w:cs="Times New Roman"/>
          <w:sz w:val="28"/>
          <w:szCs w:val="28"/>
        </w:rPr>
        <w:t>огический анализ</w:t>
      </w:r>
      <w:r w:rsidRPr="00DE7E7B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этнографических исследований </w:t>
      </w:r>
      <w:r w:rsidRPr="00DE7E7B">
        <w:rPr>
          <w:rFonts w:ascii="Times New Roman" w:hAnsi="Times New Roman" w:cs="Times New Roman"/>
          <w:sz w:val="28"/>
          <w:szCs w:val="28"/>
        </w:rPr>
        <w:t>В.Н. Тенишева;</w:t>
      </w:r>
    </w:p>
    <w:p w:rsidR="00761DF4" w:rsidRPr="00DE7E7B" w:rsidRDefault="00761DF4" w:rsidP="00852EE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7B">
        <w:rPr>
          <w:rFonts w:ascii="Times New Roman" w:hAnsi="Times New Roman" w:cs="Times New Roman"/>
          <w:sz w:val="28"/>
          <w:szCs w:val="28"/>
        </w:rPr>
        <w:t xml:space="preserve">реконструированы социологические взгляды В.Н. Тенишева в сфере экономической социологии.  </w:t>
      </w:r>
    </w:p>
    <w:p w:rsidR="00761DF4" w:rsidRDefault="00761DF4" w:rsidP="00852E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и методы исследования. </w:t>
      </w:r>
      <w:r>
        <w:rPr>
          <w:rFonts w:ascii="Times New Roman" w:hAnsi="Times New Roman" w:cs="Times New Roman"/>
          <w:sz w:val="28"/>
          <w:szCs w:val="28"/>
        </w:rPr>
        <w:t xml:space="preserve">Основой исследования </w:t>
      </w:r>
      <w:r w:rsidRPr="006273DB">
        <w:rPr>
          <w:rFonts w:ascii="Times New Roman" w:hAnsi="Times New Roman" w:cs="Times New Roman"/>
          <w:sz w:val="28"/>
          <w:szCs w:val="28"/>
        </w:rPr>
        <w:t xml:space="preserve">служат </w:t>
      </w:r>
      <w:r>
        <w:rPr>
          <w:rFonts w:ascii="Times New Roman" w:hAnsi="Times New Roman" w:cs="Times New Roman"/>
          <w:sz w:val="28"/>
          <w:szCs w:val="28"/>
        </w:rPr>
        <w:t>научные труды В.Н. Тенишева,</w:t>
      </w:r>
      <w:r w:rsidRPr="006273DB">
        <w:rPr>
          <w:rFonts w:ascii="Times New Roman" w:hAnsi="Times New Roman" w:cs="Times New Roman"/>
          <w:sz w:val="28"/>
          <w:szCs w:val="28"/>
        </w:rPr>
        <w:t xml:space="preserve"> архивные материалы и публикации сер. </w:t>
      </w:r>
      <w:r w:rsidRPr="006273D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273DB">
        <w:rPr>
          <w:rFonts w:ascii="Times New Roman" w:hAnsi="Times New Roman" w:cs="Times New Roman"/>
          <w:sz w:val="28"/>
          <w:szCs w:val="28"/>
        </w:rPr>
        <w:t xml:space="preserve"> – нач. </w:t>
      </w:r>
      <w:r w:rsidRPr="006273D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273DB">
        <w:rPr>
          <w:rFonts w:ascii="Times New Roman" w:hAnsi="Times New Roman" w:cs="Times New Roman"/>
          <w:sz w:val="28"/>
          <w:szCs w:val="28"/>
        </w:rPr>
        <w:t xml:space="preserve"> вв. </w:t>
      </w:r>
    </w:p>
    <w:p w:rsidR="00761DF4" w:rsidRPr="006273DB" w:rsidRDefault="00761DF4" w:rsidP="00852E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273DB">
        <w:rPr>
          <w:rFonts w:ascii="Times New Roman" w:hAnsi="Times New Roman" w:cs="Times New Roman"/>
          <w:sz w:val="28"/>
          <w:szCs w:val="28"/>
        </w:rPr>
        <w:t xml:space="preserve"> работе использовались следующие методы исследования:</w:t>
      </w:r>
    </w:p>
    <w:p w:rsidR="00761DF4" w:rsidRPr="006273DB" w:rsidRDefault="00761DF4" w:rsidP="00852EE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DB">
        <w:rPr>
          <w:rFonts w:ascii="Times New Roman" w:hAnsi="Times New Roman" w:cs="Times New Roman"/>
          <w:sz w:val="28"/>
          <w:szCs w:val="28"/>
        </w:rPr>
        <w:t>традиционный анализ документов, позволяющий провести качественное рассмотрение теоретического материала;</w:t>
      </w:r>
    </w:p>
    <w:p w:rsidR="00761DF4" w:rsidRPr="006273DB" w:rsidRDefault="00761DF4" w:rsidP="00852EE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DB">
        <w:rPr>
          <w:rFonts w:ascii="Times New Roman" w:hAnsi="Times New Roman" w:cs="Times New Roman"/>
          <w:sz w:val="28"/>
          <w:szCs w:val="28"/>
        </w:rPr>
        <w:t>классификация эмпирического и теоретического материала, экспликация ключевых терминов и гипотез, необходимая для систематизации и предварительного анализа информации;</w:t>
      </w:r>
    </w:p>
    <w:p w:rsidR="00761DF4" w:rsidRPr="006273DB" w:rsidRDefault="00761DF4" w:rsidP="00852EE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DB">
        <w:rPr>
          <w:rFonts w:ascii="Times New Roman" w:hAnsi="Times New Roman" w:cs="Times New Roman"/>
          <w:sz w:val="28"/>
          <w:szCs w:val="28"/>
        </w:rPr>
        <w:t>обоснование процедур описания и объяснения, устанавливающие логически последовательные научные процедуры при достижении поставленной цели;</w:t>
      </w:r>
    </w:p>
    <w:p w:rsidR="00761DF4" w:rsidRPr="006273DB" w:rsidRDefault="00761DF4" w:rsidP="00852EE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DB">
        <w:rPr>
          <w:rFonts w:ascii="Times New Roman" w:hAnsi="Times New Roman" w:cs="Times New Roman"/>
          <w:sz w:val="28"/>
          <w:szCs w:val="28"/>
        </w:rPr>
        <w:t>индуктивные методы, аналогия, сравнени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73DB">
        <w:rPr>
          <w:rFonts w:ascii="Times New Roman" w:hAnsi="Times New Roman" w:cs="Times New Roman"/>
          <w:sz w:val="28"/>
          <w:szCs w:val="28"/>
        </w:rPr>
        <w:t>, повышающие конкретность теоретического анализа и устанавливающие границы его эмпирической верифицируемости;</w:t>
      </w:r>
    </w:p>
    <w:p w:rsidR="00761DF4" w:rsidRPr="006273DB" w:rsidRDefault="00761DF4" w:rsidP="00852EE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DB">
        <w:rPr>
          <w:rFonts w:ascii="Times New Roman" w:hAnsi="Times New Roman" w:cs="Times New Roman"/>
          <w:sz w:val="28"/>
          <w:szCs w:val="28"/>
        </w:rPr>
        <w:t>метод социально-исторической реконструкци</w:t>
      </w:r>
      <w:r>
        <w:rPr>
          <w:rFonts w:ascii="Times New Roman" w:hAnsi="Times New Roman" w:cs="Times New Roman"/>
          <w:sz w:val="28"/>
          <w:szCs w:val="28"/>
        </w:rPr>
        <w:t>и, обеспечивающий</w:t>
      </w:r>
      <w:r w:rsidRPr="006273DB">
        <w:rPr>
          <w:rFonts w:ascii="Times New Roman" w:hAnsi="Times New Roman" w:cs="Times New Roman"/>
          <w:sz w:val="28"/>
          <w:szCs w:val="28"/>
        </w:rPr>
        <w:t xml:space="preserve"> целостное рассмотрение  развития социологических взглядов В.Н. Тенишева в зависимости от социальных условий;</w:t>
      </w:r>
    </w:p>
    <w:p w:rsidR="00761DF4" w:rsidRPr="006273DB" w:rsidRDefault="00761DF4" w:rsidP="00852EE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DB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риодизация – метод, позволяющий</w:t>
      </w:r>
      <w:r w:rsidRPr="006273DB">
        <w:rPr>
          <w:rFonts w:ascii="Times New Roman" w:hAnsi="Times New Roman" w:cs="Times New Roman"/>
          <w:sz w:val="28"/>
          <w:szCs w:val="28"/>
        </w:rPr>
        <w:t xml:space="preserve"> установить последовательность развития научных взглядов В.Н. Тенишева, касающихся теоретической социологии, экономической социологии и этносоциологии;</w:t>
      </w:r>
    </w:p>
    <w:p w:rsidR="00761DF4" w:rsidRPr="006273DB" w:rsidRDefault="00761DF4" w:rsidP="00852EE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3DB">
        <w:rPr>
          <w:rFonts w:ascii="Times New Roman" w:hAnsi="Times New Roman" w:cs="Times New Roman"/>
          <w:sz w:val="28"/>
          <w:szCs w:val="28"/>
        </w:rPr>
        <w:t>сравнительный анализ, необходимый для критической оценки проделанной работы.</w:t>
      </w:r>
    </w:p>
    <w:p w:rsidR="00761DF4" w:rsidRDefault="00761DF4" w:rsidP="00852EE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Результаты, теоретическая и практическая значимость научной работы</w:t>
      </w:r>
    </w:p>
    <w:p w:rsidR="00761DF4" w:rsidRPr="00967ECE" w:rsidRDefault="00761DF4" w:rsidP="00967EC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7ECE">
        <w:rPr>
          <w:rFonts w:ascii="Times New Roman" w:hAnsi="Times New Roman" w:cs="Times New Roman"/>
          <w:b/>
          <w:bCs/>
          <w:sz w:val="28"/>
          <w:szCs w:val="28"/>
        </w:rPr>
        <w:t>Общественно-исторические условия жизни и деятельности             В.Н. Тенишева</w:t>
      </w:r>
    </w:p>
    <w:p w:rsidR="00761DF4" w:rsidRPr="00967ECE" w:rsidRDefault="00761DF4" w:rsidP="00967E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ECE">
        <w:rPr>
          <w:rFonts w:ascii="Times New Roman" w:hAnsi="Times New Roman" w:cs="Times New Roman"/>
          <w:sz w:val="28"/>
          <w:szCs w:val="28"/>
        </w:rPr>
        <w:t xml:space="preserve"> Становление научных взглядов В.Н. Тенишева происходило в условиях пореформенной России </w:t>
      </w:r>
      <w:r w:rsidRPr="00967EC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67ECE">
        <w:rPr>
          <w:rFonts w:ascii="Times New Roman" w:hAnsi="Times New Roman" w:cs="Times New Roman"/>
          <w:sz w:val="28"/>
          <w:szCs w:val="28"/>
        </w:rPr>
        <w:t xml:space="preserve"> в. Именно в это время наблюдались резкие изменения почти во всех сферах жизни общества: промышленная революция, кризис крепостничества, буржуазно-демократические преобразования, военные конфликты, возникновение рабочего класса, реформы в сфере образования. Предпринимательск</w:t>
      </w:r>
      <w:r>
        <w:rPr>
          <w:rFonts w:ascii="Times New Roman" w:hAnsi="Times New Roman" w:cs="Times New Roman"/>
          <w:sz w:val="28"/>
          <w:szCs w:val="28"/>
        </w:rPr>
        <w:t>ая деятельность Тенишева</w:t>
      </w:r>
      <w:r w:rsidRPr="00967ECE">
        <w:rPr>
          <w:rFonts w:ascii="Times New Roman" w:hAnsi="Times New Roman" w:cs="Times New Roman"/>
          <w:sz w:val="28"/>
          <w:szCs w:val="28"/>
        </w:rPr>
        <w:t xml:space="preserve"> позволила сформировать у него собственные позиции по отношению к решению проблем в экономике и организации труда на предприятиях. Реформы в сфере образования натолкнули В.Н. Тенишева на создание школы «нового типа», где методы обучения и воспитания значительно отличались от общепринятых методов. Интересующие В.Н. Тенишева вопросы об обществе, особенностях жизни человека, потребностях личности, управлении социумом привели его к изучению социологии и разработке собственных социологических концепций.  </w:t>
      </w:r>
    </w:p>
    <w:p w:rsidR="00761DF4" w:rsidRPr="002D7991" w:rsidRDefault="00761DF4" w:rsidP="002D799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991">
        <w:rPr>
          <w:rFonts w:ascii="Times New Roman" w:hAnsi="Times New Roman" w:cs="Times New Roman"/>
          <w:b/>
          <w:bCs/>
          <w:sz w:val="28"/>
          <w:szCs w:val="28"/>
        </w:rPr>
        <w:t>Идейные истоки формирования мировоззрения В.Н. Тенишева</w:t>
      </w:r>
      <w:r w:rsidRPr="002D7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DF4" w:rsidRPr="002D7991" w:rsidRDefault="00761DF4" w:rsidP="002D7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991">
        <w:rPr>
          <w:rFonts w:ascii="Times New Roman" w:hAnsi="Times New Roman" w:cs="Times New Roman"/>
          <w:sz w:val="28"/>
          <w:szCs w:val="28"/>
        </w:rPr>
        <w:t xml:space="preserve">В пореформенной России </w:t>
      </w:r>
      <w:r w:rsidRPr="002D799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D7991">
        <w:rPr>
          <w:rFonts w:ascii="Times New Roman" w:hAnsi="Times New Roman" w:cs="Times New Roman"/>
          <w:sz w:val="28"/>
          <w:szCs w:val="28"/>
        </w:rPr>
        <w:t xml:space="preserve"> в. социологическая мысль только начала приобретать самостоятельность. В большей степени ее развитие происходило в рамках философии, экономики, культурологии, права, ис</w:t>
      </w:r>
      <w:r>
        <w:rPr>
          <w:rFonts w:ascii="Times New Roman" w:hAnsi="Times New Roman" w:cs="Times New Roman"/>
          <w:sz w:val="28"/>
          <w:szCs w:val="28"/>
        </w:rPr>
        <w:t>тории</w:t>
      </w:r>
      <w:r w:rsidRPr="002D7991">
        <w:rPr>
          <w:rFonts w:ascii="Times New Roman" w:hAnsi="Times New Roman" w:cs="Times New Roman"/>
          <w:sz w:val="28"/>
          <w:szCs w:val="28"/>
        </w:rPr>
        <w:t xml:space="preserve">. Большинство русских социологов </w:t>
      </w:r>
      <w:r w:rsidRPr="002D799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D7991">
        <w:rPr>
          <w:rFonts w:ascii="Times New Roman" w:hAnsi="Times New Roman" w:cs="Times New Roman"/>
          <w:sz w:val="28"/>
          <w:szCs w:val="28"/>
        </w:rPr>
        <w:t xml:space="preserve"> в. в своих научных трудах опирались на учения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D7991">
        <w:rPr>
          <w:rFonts w:ascii="Times New Roman" w:hAnsi="Times New Roman" w:cs="Times New Roman"/>
          <w:sz w:val="28"/>
          <w:szCs w:val="28"/>
        </w:rPr>
        <w:t xml:space="preserve">О. Конта, Г. Спенсера, Э. Дюркгейма. Также  и на формирование социологических взглядов В.Н. Тенишева оказали воздействие позитивистские, органические и социал-дарвинистские концепции. </w:t>
      </w:r>
    </w:p>
    <w:p w:rsidR="00761DF4" w:rsidRPr="00696A80" w:rsidRDefault="00761DF4" w:rsidP="00696A80">
      <w:pPr>
        <w:pStyle w:val="ListParagraph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6A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результаты ра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боты этнографического бюро </w:t>
      </w:r>
    </w:p>
    <w:p w:rsidR="00761DF4" w:rsidRPr="00696A80" w:rsidRDefault="00761DF4" w:rsidP="00696A80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В.Н. Тенишева</w:t>
      </w:r>
    </w:p>
    <w:p w:rsidR="00761DF4" w:rsidRPr="00967ECE" w:rsidRDefault="00761DF4" w:rsidP="00696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ECE">
        <w:rPr>
          <w:rFonts w:ascii="Times New Roman" w:hAnsi="Times New Roman" w:cs="Times New Roman"/>
          <w:sz w:val="28"/>
          <w:szCs w:val="28"/>
        </w:rPr>
        <w:t xml:space="preserve"> Материалы Этнографического бюро В.Н. Тенишева дают обширные сведения о жизни крестьян на рубеже XIX-XX веков. Собранные работниками бюро документы </w:t>
      </w:r>
      <w:r>
        <w:rPr>
          <w:rFonts w:ascii="Times New Roman" w:hAnsi="Times New Roman" w:cs="Times New Roman"/>
          <w:sz w:val="28"/>
          <w:szCs w:val="28"/>
        </w:rPr>
        <w:t>предоставляют</w:t>
      </w:r>
      <w:r w:rsidRPr="00967ECE">
        <w:rPr>
          <w:rFonts w:ascii="Times New Roman" w:hAnsi="Times New Roman" w:cs="Times New Roman"/>
          <w:sz w:val="28"/>
          <w:szCs w:val="28"/>
        </w:rPr>
        <w:t xml:space="preserve"> возможность реконструировать многие существенные черты регуляции отношений внутри общины, оценить силу влияния обычного права, вскрыть факторы экономического, социально-культурного расслоения и дифференциации крестьянских масс. Материалы бюро могут быть использованы в исследованиях различных наук: этнографии, социологии, психологии, антропологии, экономике, праве, политологии и других. Сама по себе «Программа этнографических сведений о крестьянах Центральной России» – основа деятельности бюро – уже является важнейшим историческим документом, содержащим некоторые особенности жизни и деятельности крестьян.       </w:t>
      </w:r>
    </w:p>
    <w:p w:rsidR="00761DF4" w:rsidRPr="002D7991" w:rsidRDefault="00761DF4" w:rsidP="002D799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D79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Теоретико-методологический анализ программ В.Н. Тенишева</w:t>
      </w:r>
    </w:p>
    <w:p w:rsidR="00761DF4" w:rsidRPr="002D7991" w:rsidRDefault="00761DF4" w:rsidP="002D79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991">
        <w:rPr>
          <w:rFonts w:ascii="Times New Roman" w:hAnsi="Times New Roman" w:cs="Times New Roman"/>
          <w:sz w:val="28"/>
          <w:szCs w:val="28"/>
        </w:rPr>
        <w:t xml:space="preserve"> В исследовании проведен теоретико-методологический анализ программ этносоциологических исследований, разработанных В.Н.</w:t>
      </w:r>
      <w:r>
        <w:rPr>
          <w:rFonts w:ascii="Times New Roman" w:hAnsi="Times New Roman" w:cs="Times New Roman"/>
          <w:sz w:val="28"/>
          <w:szCs w:val="28"/>
        </w:rPr>
        <w:t xml:space="preserve"> Тенишевым: проанализирована структура</w:t>
      </w:r>
      <w:r w:rsidRPr="002D7991">
        <w:rPr>
          <w:rFonts w:ascii="Times New Roman" w:hAnsi="Times New Roman" w:cs="Times New Roman"/>
          <w:sz w:val="28"/>
          <w:szCs w:val="28"/>
        </w:rPr>
        <w:t xml:space="preserve"> программ, формулировка и последовательность вопросов, а также представлена оценка некоторых других, важных при проведении социологических исследований факторов. </w:t>
      </w:r>
    </w:p>
    <w:p w:rsidR="00761DF4" w:rsidRPr="00F35F34" w:rsidRDefault="00761DF4" w:rsidP="002D79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F35F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Экономическая социология В.Н. Тенишева</w:t>
      </w:r>
    </w:p>
    <w:p w:rsidR="00761DF4" w:rsidRDefault="00761DF4" w:rsidP="00967E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ECE">
        <w:rPr>
          <w:rFonts w:ascii="Times New Roman" w:hAnsi="Times New Roman" w:cs="Times New Roman"/>
          <w:sz w:val="28"/>
          <w:szCs w:val="28"/>
        </w:rPr>
        <w:t>Реконструкция социологических взглядов В.Н. Тенишева в области экономической социологии позволила расс</w:t>
      </w:r>
      <w:r>
        <w:rPr>
          <w:rFonts w:ascii="Times New Roman" w:hAnsi="Times New Roman" w:cs="Times New Roman"/>
          <w:sz w:val="28"/>
          <w:szCs w:val="28"/>
        </w:rPr>
        <w:t>мотреть его теорию потребностей.</w:t>
      </w:r>
      <w:r w:rsidRPr="00967ECE">
        <w:rPr>
          <w:rFonts w:ascii="Times New Roman" w:hAnsi="Times New Roman" w:cs="Times New Roman"/>
          <w:sz w:val="28"/>
          <w:szCs w:val="28"/>
        </w:rPr>
        <w:t xml:space="preserve"> </w:t>
      </w:r>
      <w:r w:rsidRPr="00F35F34">
        <w:rPr>
          <w:rFonts w:ascii="Times New Roman" w:hAnsi="Times New Roman" w:cs="Times New Roman"/>
          <w:color w:val="000000"/>
          <w:sz w:val="28"/>
          <w:szCs w:val="28"/>
        </w:rPr>
        <w:t>В.Н. Тенишев разделил потребности человека на три группы: 1) потребности организма; 2) потребности полового сближения, развития потомства и образования семьи; 3) потребности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вызываемые жизнью в обществе.</w:t>
      </w:r>
    </w:p>
    <w:p w:rsidR="00761DF4" w:rsidRPr="00967ECE" w:rsidRDefault="00761DF4" w:rsidP="00967E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с</w:t>
      </w:r>
      <w:r>
        <w:rPr>
          <w:rFonts w:ascii="Times New Roman" w:hAnsi="Times New Roman" w:cs="Times New Roman"/>
          <w:sz w:val="28"/>
          <w:szCs w:val="28"/>
        </w:rPr>
        <w:t>одержание данной</w:t>
      </w:r>
      <w:r w:rsidRPr="00967ECE">
        <w:rPr>
          <w:rFonts w:ascii="Times New Roman" w:hAnsi="Times New Roman" w:cs="Times New Roman"/>
          <w:sz w:val="28"/>
          <w:szCs w:val="28"/>
        </w:rPr>
        <w:t xml:space="preserve"> работы позволит расширить знания в области истории становления отечественной социологии. </w:t>
      </w:r>
    </w:p>
    <w:p w:rsidR="00761DF4" w:rsidRPr="00967ECE" w:rsidRDefault="00761DF4" w:rsidP="00967E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ECE">
        <w:rPr>
          <w:rFonts w:ascii="Times New Roman" w:hAnsi="Times New Roman" w:cs="Times New Roman"/>
          <w:sz w:val="28"/>
          <w:szCs w:val="28"/>
        </w:rPr>
        <w:t>Результаты исследования могут быть использованы при разработке учебно-методических материалов для таких дисциплин, как история социологии, этносоциология, экономическая социология, методика и методология социологических исследований, социология культуры, социология быта, а также при написании курсовых и выпускных квалификационных работ.</w:t>
      </w:r>
    </w:p>
    <w:bookmarkEnd w:id="0"/>
    <w:p w:rsidR="00761DF4" w:rsidRDefault="00761DF4" w:rsidP="00852EE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1DF4" w:rsidRDefault="00761DF4" w:rsidP="00F77E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DF4" w:rsidRDefault="00761DF4" w:rsidP="00F77E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DF4" w:rsidRDefault="00761DF4" w:rsidP="00F77E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DF4" w:rsidRDefault="00761DF4" w:rsidP="00F77E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DF4" w:rsidRDefault="00761DF4" w:rsidP="00F77E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DF4" w:rsidRDefault="00761DF4" w:rsidP="00F77E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DF4" w:rsidRDefault="00761DF4" w:rsidP="00F77E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DF4" w:rsidRDefault="00761DF4" w:rsidP="00F77E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DF4" w:rsidRDefault="00761DF4" w:rsidP="00F77E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DF4" w:rsidRDefault="00761DF4" w:rsidP="00F77E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DF4" w:rsidRDefault="00761DF4" w:rsidP="00F77E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DF4" w:rsidRDefault="00761DF4" w:rsidP="00F77E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DF4" w:rsidRDefault="00761DF4" w:rsidP="00F77E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DF4" w:rsidRDefault="00761DF4" w:rsidP="00F77E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DF4" w:rsidRDefault="00761DF4" w:rsidP="00F77E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DF4" w:rsidRDefault="00761DF4" w:rsidP="00F77E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DF4" w:rsidRDefault="00761DF4" w:rsidP="00F77E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DF4" w:rsidRDefault="00761DF4" w:rsidP="00F77E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DF4" w:rsidRDefault="00761DF4" w:rsidP="00F77E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DF4" w:rsidRDefault="00761DF4" w:rsidP="00F77E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DF4" w:rsidRDefault="00761DF4" w:rsidP="00F77E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DF4" w:rsidRDefault="00761DF4" w:rsidP="00F77E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DF4" w:rsidRDefault="00761DF4" w:rsidP="00F77E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DF4" w:rsidRDefault="00761DF4" w:rsidP="00F77E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Список публикаций по теме научной работы</w:t>
      </w:r>
    </w:p>
    <w:p w:rsidR="00761DF4" w:rsidRDefault="00761DF4" w:rsidP="00F77E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DF4" w:rsidRPr="00714F55" w:rsidRDefault="00761DF4" w:rsidP="00F77E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55">
        <w:rPr>
          <w:rFonts w:ascii="Times New Roman" w:hAnsi="Times New Roman" w:cs="Times New Roman"/>
          <w:sz w:val="28"/>
          <w:szCs w:val="28"/>
        </w:rPr>
        <w:t>Сидорова А.С. Проблема социальной мимикрии в русской органической социологии // Социальные трансформации: материалы международного коллоквиума «Феномен социальной мимикрии: многообразие видов и региональная специфика» / Смоленский государственный университет  – Смоленск: Издательство СмолГУ, 2007. – Вып.14. –  С. 157-164.</w:t>
      </w:r>
    </w:p>
    <w:p w:rsidR="00761DF4" w:rsidRPr="00714F55" w:rsidRDefault="00761DF4" w:rsidP="00F77E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55">
        <w:rPr>
          <w:rFonts w:ascii="Times New Roman" w:hAnsi="Times New Roman" w:cs="Times New Roman"/>
          <w:sz w:val="28"/>
          <w:szCs w:val="28"/>
        </w:rPr>
        <w:t>Сидорова А.С. В.Н. Тенишев о социальной мимикрии // Духовное наследие М.К. Тенишевой и проблемы сохранения, развития традиционной народной культуры. – Смоленск: Свиток, 2008. – С. 214-217.</w:t>
      </w:r>
    </w:p>
    <w:p w:rsidR="00761DF4" w:rsidRPr="00714F55" w:rsidRDefault="00761DF4" w:rsidP="00F77EF9">
      <w:pPr>
        <w:pStyle w:val="Heading2"/>
        <w:numPr>
          <w:ilvl w:val="0"/>
          <w:numId w:val="5"/>
        </w:numPr>
        <w:spacing w:line="240" w:lineRule="auto"/>
        <w:jc w:val="both"/>
      </w:pPr>
      <w:r w:rsidRPr="00714F55">
        <w:t>Сидорова А.С. Феномен социального в поведении животных или обратная сторона социальной мимикрии (взгляд В.Н.Тенишева) // Социальные трансформации: материалы международного коллоквиума «Феномен социальной мимикрии: многообразие видов и региональная специфика» / Смоленский государственный университет  – Смоленск: Издательство СмолГУ, 2008. – Вып.15. –  С. 161-165.</w:t>
      </w:r>
    </w:p>
    <w:p w:rsidR="00761DF4" w:rsidRPr="00714F55" w:rsidRDefault="00761DF4" w:rsidP="00F77EF9">
      <w:pPr>
        <w:pStyle w:val="Heading2"/>
        <w:numPr>
          <w:ilvl w:val="0"/>
          <w:numId w:val="5"/>
        </w:numPr>
        <w:spacing w:line="240" w:lineRule="auto"/>
        <w:jc w:val="both"/>
      </w:pPr>
      <w:r w:rsidRPr="00714F55">
        <w:t>Сидорова А.С. «Программа этнографических сведений о крестьянах Центральной России» В.Н. Тенишева // Социальные трансформации: материалы международного коллоквиума «Механизмы взаимодействия  инновационных процессов в различных сферах культуры» / Смоленский государственный университет  – Смоленск: Издательство СмолГУ, 2009. – Вып.18. –  С. 102-106.</w:t>
      </w:r>
    </w:p>
    <w:p w:rsidR="00761DF4" w:rsidRPr="00714F55" w:rsidRDefault="00761DF4" w:rsidP="00F77E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55">
        <w:rPr>
          <w:rFonts w:ascii="Times New Roman" w:hAnsi="Times New Roman" w:cs="Times New Roman"/>
          <w:sz w:val="28"/>
          <w:szCs w:val="28"/>
        </w:rPr>
        <w:t>Сидорова А.С. Основные результаты работы этнографического бюро В.Н. Тенишева / Шестые Ковалевские чтения / Материалы научно-практической конференции 11-12 ноября 2011 / отв. ред. Ю.</w:t>
      </w:r>
      <w:r>
        <w:rPr>
          <w:rFonts w:ascii="Times New Roman" w:hAnsi="Times New Roman" w:cs="Times New Roman"/>
          <w:sz w:val="28"/>
          <w:szCs w:val="28"/>
        </w:rPr>
        <w:t>В. Асочаков, СПб: Скифия-принт,</w:t>
      </w:r>
      <w:r w:rsidRPr="00714F55">
        <w:rPr>
          <w:rFonts w:ascii="Times New Roman" w:hAnsi="Times New Roman" w:cs="Times New Roman"/>
          <w:sz w:val="28"/>
          <w:szCs w:val="28"/>
        </w:rPr>
        <w:t xml:space="preserve"> 2011. Режим доступа: </w:t>
      </w:r>
      <w:hyperlink r:id="rId5" w:history="1">
        <w:r w:rsidRPr="00714F5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http://www.soc.spbu.ru/img/up/files/File/sbornik_s_oglavleniem1.pdf</w:t>
        </w:r>
      </w:hyperlink>
      <w:r w:rsidRPr="00714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DF4" w:rsidRPr="00714F55" w:rsidRDefault="00761DF4" w:rsidP="00F77E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55">
        <w:rPr>
          <w:rFonts w:ascii="Times New Roman" w:hAnsi="Times New Roman" w:cs="Times New Roman"/>
          <w:sz w:val="28"/>
          <w:szCs w:val="28"/>
        </w:rPr>
        <w:t xml:space="preserve">Сидорова А.С.  Программы этнографических сведений В.Н. Тенишева как социологические исследования // Социальные трансформации: материалы международного коллоквиума «Российско-белорусское приграничье: состояние и проблемы» /  Смоленский государственный университет  – Смоленск: Издательство СмолГУ, 2011.– Вып. 21. – С. 174-179. </w:t>
      </w:r>
    </w:p>
    <w:p w:rsidR="00761DF4" w:rsidRPr="00714F55" w:rsidRDefault="00761DF4" w:rsidP="00F77E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55">
        <w:rPr>
          <w:rFonts w:ascii="Times New Roman" w:hAnsi="Times New Roman" w:cs="Times New Roman"/>
          <w:sz w:val="28"/>
          <w:szCs w:val="28"/>
        </w:rPr>
        <w:t xml:space="preserve">Сидорова А.С. «Программа этнографических сведений о городских жителях образованного класса» В.Н. Тенишева / </w:t>
      </w:r>
      <w:r w:rsidRPr="00714F5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14F55">
        <w:rPr>
          <w:rFonts w:ascii="Times New Roman" w:hAnsi="Times New Roman" w:cs="Times New Roman"/>
          <w:sz w:val="28"/>
          <w:szCs w:val="28"/>
        </w:rPr>
        <w:t xml:space="preserve"> Ковалевские чтения // Материалы научно-практической конференции 15-16 ноября 2012 / отв. ред Ю.В. Асочаков.  СПб, 2012. – С.745-748. –   Режим доступа:  </w:t>
      </w:r>
      <w:hyperlink r:id="rId6" w:history="1">
        <w:r w:rsidRPr="00714F5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14F5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14F5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soc</w:t>
        </w:r>
        <w:r w:rsidRPr="00714F5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14F5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spbu</w:t>
        </w:r>
        <w:r w:rsidRPr="00714F5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14F5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714F5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714F5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rus</w:t>
        </w:r>
        <w:r w:rsidRPr="00714F5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714F5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sciens</w:t>
        </w:r>
        <w:r w:rsidRPr="00714F5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714F5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publications</w:t>
        </w:r>
        <w:r w:rsidRPr="00714F5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p w:rsidR="00761DF4" w:rsidRDefault="00761DF4" w:rsidP="00F77E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55">
        <w:rPr>
          <w:rFonts w:ascii="Times New Roman" w:hAnsi="Times New Roman" w:cs="Times New Roman"/>
          <w:sz w:val="28"/>
          <w:szCs w:val="28"/>
        </w:rPr>
        <w:t xml:space="preserve">Сидорова А.С. Тенишевское училище как школа нового типа на рубеже </w:t>
      </w:r>
      <w:r w:rsidRPr="00714F5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14F55">
        <w:rPr>
          <w:rFonts w:ascii="Times New Roman" w:hAnsi="Times New Roman" w:cs="Times New Roman"/>
          <w:sz w:val="28"/>
          <w:szCs w:val="28"/>
        </w:rPr>
        <w:t>-</w:t>
      </w:r>
      <w:r w:rsidRPr="00714F5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14F55">
        <w:rPr>
          <w:rFonts w:ascii="Times New Roman" w:hAnsi="Times New Roman" w:cs="Times New Roman"/>
          <w:sz w:val="28"/>
          <w:szCs w:val="28"/>
        </w:rPr>
        <w:t xml:space="preserve"> веков // Социальные трансформации: материалы международного коллоквиума «Российско-белорусское приграничье: состояние и проблемы» /  Смоленский государственный университет  – Смоленск: Издательство СмолГУ, 2012. – Вып. – С. 176-181.</w:t>
      </w:r>
    </w:p>
    <w:p w:rsidR="00761DF4" w:rsidRPr="00090130" w:rsidRDefault="00761DF4" w:rsidP="00F77E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Сидорова А.С. </w:t>
      </w:r>
      <w:r w:rsidRPr="00714F55">
        <w:rPr>
          <w:rFonts w:ascii="Times New Roman" w:hAnsi="Times New Roman" w:cs="Times New Roman"/>
          <w:sz w:val="28"/>
          <w:szCs w:val="28"/>
        </w:rPr>
        <w:t>В.Н. Тенишев о природе потребностей человека</w:t>
      </w:r>
      <w:r>
        <w:rPr>
          <w:rFonts w:ascii="Times New Roman" w:hAnsi="Times New Roman" w:cs="Times New Roman"/>
          <w:sz w:val="28"/>
          <w:szCs w:val="28"/>
        </w:rPr>
        <w:t xml:space="preserve"> // Социология – № 3 – 2013. –  С</w:t>
      </w:r>
      <w:r w:rsidRPr="00714F55">
        <w:rPr>
          <w:rFonts w:ascii="Times New Roman" w:hAnsi="Times New Roman" w:cs="Times New Roman"/>
          <w:sz w:val="28"/>
          <w:szCs w:val="28"/>
        </w:rPr>
        <w:t>. 151-154.</w:t>
      </w:r>
    </w:p>
    <w:p w:rsidR="00761DF4" w:rsidRDefault="00761DF4"/>
    <w:sectPr w:rsidR="00761DF4" w:rsidSect="00967EC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90D98"/>
    <w:multiLevelType w:val="hybridMultilevel"/>
    <w:tmpl w:val="24D8E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B4B6E"/>
    <w:multiLevelType w:val="hybridMultilevel"/>
    <w:tmpl w:val="DE585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7253F8"/>
    <w:multiLevelType w:val="hybridMultilevel"/>
    <w:tmpl w:val="55A86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4A4AD6"/>
    <w:multiLevelType w:val="hybridMultilevel"/>
    <w:tmpl w:val="0CD45DE4"/>
    <w:lvl w:ilvl="0" w:tplc="6002A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D573BC"/>
    <w:multiLevelType w:val="hybridMultilevel"/>
    <w:tmpl w:val="7A78F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BE9"/>
    <w:rsid w:val="00090130"/>
    <w:rsid w:val="00237BE9"/>
    <w:rsid w:val="002D7991"/>
    <w:rsid w:val="005A5341"/>
    <w:rsid w:val="005A6C9E"/>
    <w:rsid w:val="005B7877"/>
    <w:rsid w:val="006273DB"/>
    <w:rsid w:val="00696A80"/>
    <w:rsid w:val="006B68C7"/>
    <w:rsid w:val="00714F55"/>
    <w:rsid w:val="00761DF4"/>
    <w:rsid w:val="007E0DCD"/>
    <w:rsid w:val="00823ACD"/>
    <w:rsid w:val="00852EE8"/>
    <w:rsid w:val="00967ECE"/>
    <w:rsid w:val="00985E4E"/>
    <w:rsid w:val="00D05572"/>
    <w:rsid w:val="00DB25EE"/>
    <w:rsid w:val="00DE7E7B"/>
    <w:rsid w:val="00EF2FBE"/>
    <w:rsid w:val="00F35F34"/>
    <w:rsid w:val="00F77EF9"/>
    <w:rsid w:val="00FD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E8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77EF9"/>
    <w:pPr>
      <w:keepNext/>
      <w:spacing w:after="0" w:line="360" w:lineRule="auto"/>
      <w:jc w:val="center"/>
      <w:outlineLvl w:val="1"/>
    </w:pPr>
    <w:rPr>
      <w:rFonts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967ECE"/>
    <w:pPr>
      <w:ind w:left="720"/>
    </w:pPr>
  </w:style>
  <w:style w:type="character" w:styleId="Hyperlink">
    <w:name w:val="Hyperlink"/>
    <w:basedOn w:val="DefaultParagraphFont"/>
    <w:uiPriority w:val="99"/>
    <w:rsid w:val="00F77E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.spbu.ru/rus/sciens/publications/" TargetMode="External"/><Relationship Id="rId5" Type="http://schemas.openxmlformats.org/officeDocument/2006/relationships/hyperlink" Target="http://www.soc.spbu.ru/img/up/files/File/sbornik_s_oglavleniem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7</Pages>
  <Words>1556</Words>
  <Characters>8870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AMK-30-05-2013</cp:lastModifiedBy>
  <cp:revision>5</cp:revision>
  <cp:lastPrinted>2014-10-15T11:19:00Z</cp:lastPrinted>
  <dcterms:created xsi:type="dcterms:W3CDTF">2014-10-15T05:09:00Z</dcterms:created>
  <dcterms:modified xsi:type="dcterms:W3CDTF">2014-10-15T11:19:00Z</dcterms:modified>
</cp:coreProperties>
</file>