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B" w:rsidRDefault="009E731B" w:rsidP="007B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42A">
        <w:rPr>
          <w:rFonts w:ascii="Times New Roman" w:hAnsi="Times New Roman"/>
          <w:b/>
          <w:sz w:val="28"/>
          <w:szCs w:val="28"/>
        </w:rPr>
        <w:t>СЕКЦИЯ АНАТОМИИ ЧЕЛОВЕКА</w:t>
      </w:r>
    </w:p>
    <w:p w:rsidR="009E731B" w:rsidRPr="003232FD" w:rsidRDefault="009E731B" w:rsidP="007B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Сопредседатели: студ. Д.А. Авчинникова, студ. А.А. Литвинова</w:t>
      </w:r>
    </w:p>
    <w:p w:rsidR="009E731B" w:rsidRDefault="009E731B" w:rsidP="007B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руководители: зав. каф.проф. В.А. Глотов, доц. Ю.М. Галкина, доц. М.</w:t>
      </w:r>
      <w:r w:rsidRPr="00B31027">
        <w:rPr>
          <w:rFonts w:ascii="Times New Roman" w:hAnsi="Times New Roman"/>
          <w:b/>
          <w:sz w:val="28"/>
          <w:szCs w:val="28"/>
        </w:rPr>
        <w:t xml:space="preserve">А. Голубков, </w:t>
      </w:r>
      <w:r>
        <w:rPr>
          <w:rFonts w:ascii="Times New Roman" w:hAnsi="Times New Roman"/>
          <w:b/>
          <w:sz w:val="28"/>
          <w:szCs w:val="28"/>
        </w:rPr>
        <w:t>доц. Д.А. Баннова, доц. В.М. Копьёва, доц. Е.П. Кузьмина, доц. О.И. Марков, доц. Т.Б. Тейкина, доц. В.Я. Юрчинский, ст. преп. Н.</w:t>
      </w:r>
      <w:r w:rsidRPr="00061736">
        <w:rPr>
          <w:rFonts w:ascii="Times New Roman" w:hAnsi="Times New Roman"/>
          <w:b/>
          <w:sz w:val="28"/>
          <w:szCs w:val="28"/>
        </w:rPr>
        <w:t>И. Ермакова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1736">
        <w:rPr>
          <w:rFonts w:ascii="Times New Roman" w:hAnsi="Times New Roman"/>
          <w:b/>
          <w:sz w:val="28"/>
          <w:szCs w:val="28"/>
        </w:rPr>
        <w:t>ст.</w:t>
      </w:r>
      <w:r>
        <w:rPr>
          <w:rFonts w:ascii="Times New Roman" w:hAnsi="Times New Roman"/>
          <w:b/>
          <w:sz w:val="28"/>
          <w:szCs w:val="28"/>
        </w:rPr>
        <w:t xml:space="preserve"> преп. В.</w:t>
      </w:r>
      <w:r w:rsidRPr="00061736">
        <w:rPr>
          <w:rFonts w:ascii="Times New Roman" w:hAnsi="Times New Roman"/>
          <w:b/>
          <w:sz w:val="28"/>
          <w:szCs w:val="28"/>
        </w:rPr>
        <w:t>Г. Меренков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E731B" w:rsidRDefault="009E731B" w:rsidP="007B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преп. О.Ю. Тейкина, преп. Г.Г. Захарова, преп. Ю.Э. Крюков,</w:t>
      </w:r>
    </w:p>
    <w:p w:rsidR="009E731B" w:rsidRDefault="009E731B" w:rsidP="007B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науч. сотр. В.В. Гараничев</w:t>
      </w:r>
    </w:p>
    <w:p w:rsidR="009E731B" w:rsidRDefault="009E731B" w:rsidP="007B6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31B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E1172">
        <w:rPr>
          <w:rFonts w:ascii="Times New Roman" w:hAnsi="Times New Roman"/>
          <w:sz w:val="28"/>
          <w:szCs w:val="28"/>
        </w:rPr>
        <w:t xml:space="preserve">С.Р. КОРОЛЁВА (10 кл., ср. школа), </w:t>
      </w:r>
      <w:r>
        <w:rPr>
          <w:rFonts w:ascii="Times New Roman" w:hAnsi="Times New Roman"/>
          <w:sz w:val="28"/>
          <w:szCs w:val="28"/>
        </w:rPr>
        <w:t>ДИПУ</w:t>
      </w:r>
      <w:r w:rsidRPr="006E1172">
        <w:rPr>
          <w:rFonts w:ascii="Times New Roman" w:hAnsi="Times New Roman"/>
          <w:sz w:val="28"/>
          <w:szCs w:val="28"/>
        </w:rPr>
        <w:t xml:space="preserve"> (2 курс, </w:t>
      </w:r>
      <w:r>
        <w:rPr>
          <w:rFonts w:ascii="Times New Roman" w:hAnsi="Times New Roman"/>
          <w:sz w:val="28"/>
          <w:szCs w:val="28"/>
        </w:rPr>
        <w:t>фак. ин.уч.</w:t>
      </w:r>
      <w:r w:rsidRPr="006E1172">
        <w:rPr>
          <w:rFonts w:ascii="Times New Roman" w:hAnsi="Times New Roman"/>
          <w:sz w:val="28"/>
          <w:szCs w:val="28"/>
        </w:rPr>
        <w:t xml:space="preserve">), Е.А. ХРАМЦОВ (2 курс, леч. фак.), А.Н. ШЕРШУНОВА (2 курс, стом.фак.) </w:t>
      </w:r>
      <w:r>
        <w:rPr>
          <w:rFonts w:ascii="Times New Roman" w:hAnsi="Times New Roman"/>
          <w:sz w:val="28"/>
          <w:szCs w:val="28"/>
        </w:rPr>
        <w:t>К. П. КУХАРЕНКО (1 курс, ФИУ)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Памяти доктора медицинских наук, доцента Владимира Алексеевича Забродина. К 6</w:t>
      </w:r>
      <w:r>
        <w:rPr>
          <w:rFonts w:ascii="Times New Roman" w:hAnsi="Times New Roman"/>
          <w:sz w:val="28"/>
          <w:szCs w:val="28"/>
        </w:rPr>
        <w:t>0</w:t>
      </w:r>
      <w:r w:rsidRPr="006E1172">
        <w:rPr>
          <w:rFonts w:ascii="Times New Roman" w:hAnsi="Times New Roman"/>
          <w:sz w:val="28"/>
          <w:szCs w:val="28"/>
        </w:rPr>
        <w:t>-летию со дня рождения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ст. преп. Н.И. Ермакова)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1172">
        <w:rPr>
          <w:rFonts w:ascii="Times New Roman" w:hAnsi="Times New Roman"/>
          <w:sz w:val="28"/>
          <w:szCs w:val="28"/>
        </w:rPr>
        <w:t>Я.К. ВДОВКИНА, А.Н. КАЛЬМБАХ, Д.В. ЧУБЧЕНКО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Архив доктора медицинских наук, доцента Владимира Алексеевича Забродина. К 60-летию со дня рождения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доц. В.</w:t>
      </w:r>
      <w:r w:rsidRPr="006E1172">
        <w:rPr>
          <w:rFonts w:ascii="Times New Roman" w:hAnsi="Times New Roman"/>
          <w:sz w:val="28"/>
          <w:szCs w:val="28"/>
        </w:rPr>
        <w:t>Я. Юрчинский)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E1172">
        <w:rPr>
          <w:rFonts w:ascii="Times New Roman" w:hAnsi="Times New Roman"/>
          <w:sz w:val="28"/>
          <w:szCs w:val="28"/>
        </w:rPr>
        <w:t>Д.Н. СИДОРЕНКОВ (1 курс, стом.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 xml:space="preserve">Очерк истории развития </w:t>
      </w:r>
      <w:r>
        <w:rPr>
          <w:rFonts w:ascii="Times New Roman" w:hAnsi="Times New Roman"/>
          <w:sz w:val="28"/>
          <w:szCs w:val="28"/>
        </w:rPr>
        <w:t>зуботехнического дела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преп. С.П. Степанов)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E1172">
        <w:rPr>
          <w:rFonts w:ascii="Times New Roman" w:hAnsi="Times New Roman"/>
          <w:sz w:val="28"/>
          <w:szCs w:val="28"/>
        </w:rPr>
        <w:t>И.А. ГАЛЫНСКИЙ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Надпочечники: история открытия и исследований, макроскопическая анатомия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проф. В.</w:t>
      </w:r>
      <w:r>
        <w:rPr>
          <w:rFonts w:ascii="Times New Roman" w:hAnsi="Times New Roman"/>
          <w:sz w:val="28"/>
          <w:szCs w:val="28"/>
        </w:rPr>
        <w:t>А. Глотов, преп. Ю.</w:t>
      </w:r>
      <w:r w:rsidRPr="006E1172">
        <w:rPr>
          <w:rFonts w:ascii="Times New Roman" w:hAnsi="Times New Roman"/>
          <w:sz w:val="28"/>
          <w:szCs w:val="28"/>
        </w:rPr>
        <w:t>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E1172">
        <w:rPr>
          <w:rFonts w:ascii="Times New Roman" w:hAnsi="Times New Roman"/>
          <w:sz w:val="28"/>
          <w:szCs w:val="28"/>
        </w:rPr>
        <w:t>А.В. ТИТОВА, А.А. ШАНТУРОВ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Современные данные и представления об эмбриологии надпочечников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проф. В.</w:t>
      </w:r>
      <w:r w:rsidRPr="006E1172">
        <w:rPr>
          <w:rFonts w:ascii="Times New Roman" w:hAnsi="Times New Roman"/>
          <w:sz w:val="28"/>
          <w:szCs w:val="28"/>
        </w:rPr>
        <w:t>А. Глотов, преп</w:t>
      </w:r>
      <w:r>
        <w:rPr>
          <w:rFonts w:ascii="Times New Roman" w:hAnsi="Times New Roman"/>
          <w:sz w:val="28"/>
          <w:szCs w:val="28"/>
        </w:rPr>
        <w:t>. Ю.</w:t>
      </w:r>
      <w:r w:rsidRPr="006E1172">
        <w:rPr>
          <w:rFonts w:ascii="Times New Roman" w:hAnsi="Times New Roman"/>
          <w:sz w:val="28"/>
          <w:szCs w:val="28"/>
        </w:rPr>
        <w:t>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E1172">
        <w:rPr>
          <w:rFonts w:ascii="Times New Roman" w:hAnsi="Times New Roman"/>
          <w:sz w:val="28"/>
          <w:szCs w:val="28"/>
        </w:rPr>
        <w:t>А.В. АВЕРЧЕНКОВА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Надпочечники: </w:t>
      </w:r>
      <w:r w:rsidRPr="006E1172">
        <w:rPr>
          <w:rFonts w:ascii="Times New Roman" w:hAnsi="Times New Roman"/>
          <w:sz w:val="28"/>
          <w:szCs w:val="28"/>
        </w:rPr>
        <w:t>макро-микроскопическая анатомия, современные представления о структурно-функциональной единице надпочечника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проф. В.</w:t>
      </w:r>
      <w:r w:rsidRPr="006E1172">
        <w:rPr>
          <w:rFonts w:ascii="Times New Roman" w:hAnsi="Times New Roman"/>
          <w:sz w:val="28"/>
          <w:szCs w:val="28"/>
        </w:rPr>
        <w:t>А. Глотов, преп</w:t>
      </w:r>
      <w:r>
        <w:rPr>
          <w:rFonts w:ascii="Times New Roman" w:hAnsi="Times New Roman"/>
          <w:sz w:val="28"/>
          <w:szCs w:val="28"/>
        </w:rPr>
        <w:t>. Ю.</w:t>
      </w:r>
      <w:r w:rsidRPr="006E1172">
        <w:rPr>
          <w:rFonts w:ascii="Times New Roman" w:hAnsi="Times New Roman"/>
          <w:sz w:val="28"/>
          <w:szCs w:val="28"/>
        </w:rPr>
        <w:t>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6E1172">
        <w:rPr>
          <w:rFonts w:ascii="Times New Roman" w:hAnsi="Times New Roman"/>
          <w:sz w:val="28"/>
          <w:szCs w:val="28"/>
        </w:rPr>
        <w:t>Е.М. МАНУКОВСКАЯ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Надпочечники: микроскопическая (гистология) и ультраструктурная анатомия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проф. В.А. Глотов, преп. Ю.</w:t>
      </w:r>
      <w:r w:rsidRPr="006E1172">
        <w:rPr>
          <w:rFonts w:ascii="Times New Roman" w:hAnsi="Times New Roman"/>
          <w:sz w:val="28"/>
          <w:szCs w:val="28"/>
        </w:rPr>
        <w:t>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E1172">
        <w:rPr>
          <w:rFonts w:ascii="Times New Roman" w:hAnsi="Times New Roman"/>
          <w:sz w:val="28"/>
          <w:szCs w:val="28"/>
        </w:rPr>
        <w:t>Е.В. ЯКОВЛЕВА, А.Л. РУМЯНЦЕВ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Надпочечники: наноанатомия</w:t>
      </w:r>
      <w:r>
        <w:rPr>
          <w:rFonts w:ascii="Times New Roman" w:hAnsi="Times New Roman"/>
          <w:sz w:val="28"/>
          <w:szCs w:val="28"/>
        </w:rPr>
        <w:t>—</w:t>
      </w:r>
      <w:r w:rsidRPr="006E1172">
        <w:rPr>
          <w:rFonts w:ascii="Times New Roman" w:hAnsi="Times New Roman"/>
          <w:sz w:val="28"/>
          <w:szCs w:val="28"/>
        </w:rPr>
        <w:t>надмолекулярный и молекулярный уровень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</w:t>
      </w:r>
      <w:r>
        <w:rPr>
          <w:rFonts w:ascii="Times New Roman" w:hAnsi="Times New Roman"/>
          <w:sz w:val="28"/>
          <w:szCs w:val="28"/>
        </w:rPr>
        <w:t>.: проф. В.А. Глотов, преп. Ю.</w:t>
      </w:r>
      <w:r w:rsidRPr="006E1172">
        <w:rPr>
          <w:rFonts w:ascii="Times New Roman" w:hAnsi="Times New Roman"/>
          <w:sz w:val="28"/>
          <w:szCs w:val="28"/>
        </w:rPr>
        <w:t>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6E1172">
        <w:rPr>
          <w:rFonts w:ascii="Times New Roman" w:hAnsi="Times New Roman"/>
          <w:sz w:val="28"/>
          <w:szCs w:val="28"/>
        </w:rPr>
        <w:t>А.А. ЛИТВИНОВА, В.Д. ФОМИН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 xml:space="preserve">Надпочечники: ангиоархитектоника кровеносных сосудистых сетей 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</w:t>
      </w:r>
      <w:r>
        <w:rPr>
          <w:rFonts w:ascii="Times New Roman" w:hAnsi="Times New Roman"/>
          <w:sz w:val="28"/>
          <w:szCs w:val="28"/>
        </w:rPr>
        <w:t>.: проф. В.А. Глотов, преп. Ю.</w:t>
      </w:r>
      <w:r w:rsidRPr="006E1172">
        <w:rPr>
          <w:rFonts w:ascii="Times New Roman" w:hAnsi="Times New Roman"/>
          <w:sz w:val="28"/>
          <w:szCs w:val="28"/>
        </w:rPr>
        <w:t>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6E1172">
        <w:rPr>
          <w:rFonts w:ascii="Times New Roman" w:hAnsi="Times New Roman"/>
          <w:sz w:val="28"/>
          <w:szCs w:val="28"/>
        </w:rPr>
        <w:t>Е.П. КОРОТКАЯ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Патологии надпочечников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проф. В.А. Глотов, доц. М.А. Голубков, преп. Ю.Э. Крюков)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6E1172">
        <w:rPr>
          <w:rFonts w:ascii="Times New Roman" w:hAnsi="Times New Roman"/>
          <w:sz w:val="28"/>
          <w:szCs w:val="28"/>
        </w:rPr>
        <w:t>И.А. СЕРГЕЮК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Надпочечники: экспериментальные методы исследований и модели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проф. В.А. Глотов, преп. Ю.Э. Крюков)</w:t>
      </w:r>
    </w:p>
    <w:p w:rsidR="009E731B" w:rsidRPr="006E1172" w:rsidRDefault="009E731B" w:rsidP="00387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6E1172">
        <w:rPr>
          <w:rFonts w:ascii="Times New Roman" w:hAnsi="Times New Roman"/>
          <w:sz w:val="28"/>
          <w:szCs w:val="28"/>
        </w:rPr>
        <w:t xml:space="preserve">Ю.Ю. ШКУРАТОВА (5 курс, леч. фак.), АДЖАЙ ЭЛДО ДЖОЙ, ХАРДЙИП СИНГХ ЧАНДЕЛ (2 курс, </w:t>
      </w:r>
      <w:r w:rsidRPr="00DF4089">
        <w:rPr>
          <w:rFonts w:ascii="Times New Roman" w:hAnsi="Times New Roman"/>
          <w:sz w:val="28"/>
          <w:szCs w:val="28"/>
        </w:rPr>
        <w:t>фак. ин.уч.</w:t>
      </w:r>
      <w:r w:rsidRPr="006E1172">
        <w:rPr>
          <w:rFonts w:ascii="Times New Roman" w:hAnsi="Times New Roman"/>
          <w:sz w:val="28"/>
          <w:szCs w:val="28"/>
        </w:rPr>
        <w:t>), Э.Г. ЗЛОБИН (2 курс, стом. фак.)</w:t>
      </w:r>
      <w:r>
        <w:rPr>
          <w:rFonts w:ascii="Times New Roman" w:hAnsi="Times New Roman"/>
          <w:sz w:val="28"/>
          <w:szCs w:val="28"/>
        </w:rPr>
        <w:t>,</w:t>
      </w:r>
      <w:r w:rsidRPr="006E1172">
        <w:rPr>
          <w:rFonts w:ascii="Times New Roman" w:hAnsi="Times New Roman"/>
          <w:sz w:val="28"/>
          <w:szCs w:val="28"/>
        </w:rPr>
        <w:t xml:space="preserve"> Ф.С. ГАФУРОВ (1 курс, </w:t>
      </w:r>
      <w:r w:rsidRPr="00CD1857">
        <w:rPr>
          <w:rFonts w:ascii="Times New Roman" w:hAnsi="Times New Roman"/>
          <w:sz w:val="28"/>
          <w:szCs w:val="28"/>
        </w:rPr>
        <w:t>фак. ин. уч.</w:t>
      </w:r>
      <w:r w:rsidRPr="006E1172">
        <w:rPr>
          <w:rFonts w:ascii="Times New Roman" w:hAnsi="Times New Roman"/>
          <w:sz w:val="28"/>
          <w:szCs w:val="28"/>
        </w:rPr>
        <w:t>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Взаимосвязь тимуса и щитовидной железы человека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ст. преп. Н.</w:t>
      </w:r>
      <w:r w:rsidRPr="006E1172">
        <w:rPr>
          <w:rFonts w:ascii="Times New Roman" w:hAnsi="Times New Roman"/>
          <w:sz w:val="28"/>
          <w:szCs w:val="28"/>
        </w:rPr>
        <w:t>И. Ермакова)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bookmarkStart w:id="0" w:name="OLE_LINK1"/>
      <w:bookmarkStart w:id="1" w:name="OLE_LINK2"/>
      <w:r w:rsidRPr="006E1172">
        <w:rPr>
          <w:rFonts w:ascii="Times New Roman" w:hAnsi="Times New Roman"/>
          <w:sz w:val="28"/>
          <w:szCs w:val="28"/>
        </w:rPr>
        <w:t xml:space="preserve">И.Д. НОВОСЕЛЬЦЕВ (2 курс, леч. фак.), О.Ч. АЛЛАНУРОВ, ХАМЗА САЙД (1 курс, </w:t>
      </w:r>
      <w:r w:rsidRPr="00DF4089">
        <w:rPr>
          <w:rFonts w:ascii="Times New Roman" w:hAnsi="Times New Roman"/>
          <w:sz w:val="28"/>
          <w:szCs w:val="28"/>
        </w:rPr>
        <w:t>фак. ин.уч.</w:t>
      </w:r>
      <w:r w:rsidRPr="006E1172">
        <w:rPr>
          <w:rFonts w:ascii="Times New Roman" w:hAnsi="Times New Roman"/>
          <w:sz w:val="28"/>
          <w:szCs w:val="28"/>
        </w:rPr>
        <w:t>)</w:t>
      </w:r>
      <w:bookmarkEnd w:id="0"/>
      <w:bookmarkEnd w:id="1"/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Пространственная взаимосвязь компонентного состава тимуса и щитовидной железы человека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ст. преп. Н.И. Ермакова)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6E1172">
        <w:rPr>
          <w:rFonts w:ascii="Times New Roman" w:hAnsi="Times New Roman"/>
          <w:sz w:val="28"/>
          <w:szCs w:val="28"/>
        </w:rPr>
        <w:t>В.П. КРУТИК (1 курс, стом.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Органы иммунной системы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преп. С.П. Степанов)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6E1172">
        <w:rPr>
          <w:rFonts w:ascii="Times New Roman" w:hAnsi="Times New Roman"/>
          <w:sz w:val="28"/>
          <w:szCs w:val="28"/>
        </w:rPr>
        <w:t>В.А. ПЛЕТНЁВА, Е.И. ГАМАЗИНА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Лимфоидная и лимфатическая системы: история вопроса и определение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доц. В.</w:t>
      </w:r>
      <w:r w:rsidRPr="006E1172">
        <w:rPr>
          <w:rFonts w:ascii="Times New Roman" w:hAnsi="Times New Roman"/>
          <w:sz w:val="28"/>
          <w:szCs w:val="28"/>
        </w:rPr>
        <w:t>Я. Юрчинский)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6E1172">
        <w:rPr>
          <w:rFonts w:ascii="Times New Roman" w:hAnsi="Times New Roman"/>
          <w:sz w:val="28"/>
          <w:szCs w:val="28"/>
        </w:rPr>
        <w:t>Р.Б. ГУСЕЙНОВ, В.А. ЖИЛИНА, Р.Б. КАРАГЕЗЯН, В.А. СТРЕЛКОВА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Биоинженерия искусственных лимфоидных органов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доц. В.</w:t>
      </w:r>
      <w:r w:rsidRPr="006E1172">
        <w:rPr>
          <w:rFonts w:ascii="Times New Roman" w:hAnsi="Times New Roman"/>
          <w:sz w:val="28"/>
          <w:szCs w:val="28"/>
        </w:rPr>
        <w:t>Я. Юрчинский)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Pr="006E1172">
        <w:rPr>
          <w:rFonts w:ascii="Times New Roman" w:hAnsi="Times New Roman"/>
          <w:sz w:val="28"/>
          <w:szCs w:val="28"/>
        </w:rPr>
        <w:t>Е.С. КУРУЛЁВА, Л.А. САРКИСЯН (1 курс, стом.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Аномалии зубов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доц. Д.А. Баннова)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6E1172">
        <w:rPr>
          <w:rFonts w:ascii="Times New Roman" w:hAnsi="Times New Roman"/>
          <w:sz w:val="28"/>
          <w:szCs w:val="28"/>
        </w:rPr>
        <w:t>Т.А. ГЕРАСИМОВА, Н.В. СТОЛЯРОВА (1 курс, пед.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Способы измерения скрученности бедренной кости человека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ст. преп. О.Ю. Тейкина)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6E1172">
        <w:rPr>
          <w:rFonts w:ascii="Times New Roman" w:hAnsi="Times New Roman"/>
          <w:sz w:val="28"/>
          <w:szCs w:val="28"/>
        </w:rPr>
        <w:t>Е.А. ГРЯЗЕВА (1 курс, клин.псих.)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Проблема рас в антропологии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ст.преп. В.Г. Меренков, ст.преп. О.Ю. Тейкина)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. М"/>
        </w:smartTagPr>
        <w:r>
          <w:rPr>
            <w:rFonts w:ascii="Times New Roman" w:hAnsi="Times New Roman"/>
            <w:sz w:val="28"/>
            <w:szCs w:val="28"/>
          </w:rPr>
          <w:t xml:space="preserve">20. </w:t>
        </w:r>
        <w:r w:rsidRPr="006E1172">
          <w:rPr>
            <w:rFonts w:ascii="Times New Roman" w:hAnsi="Times New Roman"/>
            <w:sz w:val="28"/>
            <w:szCs w:val="28"/>
          </w:rPr>
          <w:t>М</w:t>
        </w:r>
      </w:smartTag>
      <w:r w:rsidRPr="006E1172">
        <w:rPr>
          <w:rFonts w:ascii="Times New Roman" w:hAnsi="Times New Roman"/>
          <w:sz w:val="28"/>
          <w:szCs w:val="28"/>
        </w:rPr>
        <w:t>.Н. БОБРИК, А.А. КУЗЬМЕНОК, П.С. ЛЕСКОВА (1 курс, пед.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Конституция в антропологии и медицине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ст.преп. В.Г. Меренков)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6E1172">
        <w:rPr>
          <w:rFonts w:ascii="Times New Roman" w:hAnsi="Times New Roman"/>
          <w:sz w:val="28"/>
          <w:szCs w:val="28"/>
        </w:rPr>
        <w:t>И.К. КРАЕВ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Биомеханика пахового канала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доц. Е.П. Кузьмина)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6E1172">
        <w:rPr>
          <w:rFonts w:ascii="Times New Roman" w:hAnsi="Times New Roman"/>
          <w:sz w:val="28"/>
          <w:szCs w:val="28"/>
        </w:rPr>
        <w:t>Е.В. ЛАЗАРЕВА (1 курс, леч. фак.)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Д. А. АВЧИННИКОВА (2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Аномалии развития головного мозга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доц. Е.П. Кузьмина)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6E1172">
        <w:rPr>
          <w:rFonts w:ascii="Times New Roman" w:hAnsi="Times New Roman"/>
          <w:sz w:val="28"/>
          <w:szCs w:val="28"/>
        </w:rPr>
        <w:t>В.А. КОНОНОВА, И.А. ЛОШНЕВА, А.С. ТКАЧУК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Особенности кровоснабжения околоносовых пазух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доц. О.И. Марков)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6E1172">
        <w:rPr>
          <w:rFonts w:ascii="Times New Roman" w:hAnsi="Times New Roman"/>
          <w:sz w:val="28"/>
          <w:szCs w:val="28"/>
        </w:rPr>
        <w:t>Д.И. ДЕДКОВА (1 курс, стом. фак.), А.С. КАРАСЁВ, А.С. ГОРБУНОВ, К.В. ПОТАПОВ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Вегетативная иннервация бронхов и паренхимы лёгких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доц. О.И. Марков)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5. М"/>
        </w:smartTagPr>
        <w:r>
          <w:rPr>
            <w:rFonts w:ascii="Times New Roman" w:hAnsi="Times New Roman"/>
            <w:sz w:val="28"/>
            <w:szCs w:val="28"/>
          </w:rPr>
          <w:t xml:space="preserve">25. </w:t>
        </w:r>
        <w:r w:rsidRPr="006E1172">
          <w:rPr>
            <w:rFonts w:ascii="Times New Roman" w:hAnsi="Times New Roman"/>
            <w:sz w:val="28"/>
            <w:szCs w:val="28"/>
          </w:rPr>
          <w:t>М</w:t>
        </w:r>
      </w:smartTag>
      <w:r w:rsidRPr="006E1172">
        <w:rPr>
          <w:rFonts w:ascii="Times New Roman" w:hAnsi="Times New Roman"/>
          <w:sz w:val="28"/>
          <w:szCs w:val="28"/>
        </w:rPr>
        <w:t>.М. АРШАНСКИЙ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Пороки развития лица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 xml:space="preserve">(науч. рук.: </w:t>
      </w:r>
      <w:r>
        <w:rPr>
          <w:rFonts w:ascii="Times New Roman" w:hAnsi="Times New Roman"/>
          <w:sz w:val="28"/>
          <w:szCs w:val="28"/>
        </w:rPr>
        <w:t>доц. Ю.</w:t>
      </w:r>
      <w:r w:rsidRPr="006E1172">
        <w:rPr>
          <w:rFonts w:ascii="Times New Roman" w:hAnsi="Times New Roman"/>
          <w:sz w:val="28"/>
          <w:szCs w:val="28"/>
        </w:rPr>
        <w:t>М. Галкина)</w:t>
      </w:r>
    </w:p>
    <w:p w:rsidR="009E731B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6E1172">
        <w:rPr>
          <w:rFonts w:ascii="Times New Roman" w:hAnsi="Times New Roman"/>
          <w:sz w:val="28"/>
          <w:szCs w:val="28"/>
        </w:rPr>
        <w:t xml:space="preserve">Е.А. КРУЧИНИНА, А.В. ЧАПИЛО (1 курс, пед. фак). </w:t>
      </w:r>
    </w:p>
    <w:p w:rsidR="009E731B" w:rsidRDefault="009E731B" w:rsidP="00A9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3080">
        <w:rPr>
          <w:rFonts w:ascii="Times New Roman" w:hAnsi="Times New Roman"/>
          <w:sz w:val="28"/>
          <w:szCs w:val="28"/>
        </w:rPr>
        <w:t>«Один из самых ярких анатомов, которых производил свет»</w:t>
      </w:r>
    </w:p>
    <w:p w:rsidR="009E731B" w:rsidRPr="006E1172" w:rsidRDefault="009E731B" w:rsidP="00A9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 xml:space="preserve"> (науч. рук.: доц. В.М. Копьева, ст.преп. К.Н. Вишневская)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6E1172">
        <w:rPr>
          <w:rFonts w:ascii="Times New Roman" w:hAnsi="Times New Roman"/>
          <w:sz w:val="28"/>
          <w:szCs w:val="28"/>
        </w:rPr>
        <w:t>Н.В. БОРИСОВА, А.В. ГОЛИЦИНА (1 курс, пед.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 xml:space="preserve">Возрастные изменения кровеносных сосудов бедренно-полового нерва поясничного сплетения человека 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доц. В.М. Копьева, ст.преп. К.Н. Вишневская)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Pr="006E1172">
        <w:rPr>
          <w:rFonts w:ascii="Times New Roman" w:hAnsi="Times New Roman"/>
          <w:sz w:val="28"/>
          <w:szCs w:val="28"/>
        </w:rPr>
        <w:t xml:space="preserve">В.В. ГЛАВИЦКИЙ (1 курс, стом. фак.) 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Математическая модель «обратной связи» при реорганизации учебного процесса в условиях нового государственного образовательного стандарта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(науч.рук.: ст.</w:t>
      </w:r>
      <w:r>
        <w:rPr>
          <w:rFonts w:ascii="Times New Roman" w:hAnsi="Times New Roman"/>
          <w:sz w:val="28"/>
          <w:szCs w:val="28"/>
        </w:rPr>
        <w:t>лаб. И.</w:t>
      </w:r>
      <w:r w:rsidRPr="006E1172">
        <w:rPr>
          <w:rFonts w:ascii="Times New Roman" w:hAnsi="Times New Roman"/>
          <w:sz w:val="28"/>
          <w:szCs w:val="28"/>
        </w:rPr>
        <w:t>М. Прудников)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Pr="006E1172">
        <w:rPr>
          <w:rFonts w:ascii="Times New Roman" w:hAnsi="Times New Roman"/>
          <w:sz w:val="28"/>
          <w:szCs w:val="28"/>
        </w:rPr>
        <w:t>А.Н. МЕЛЬНИКОВА, Д.А. КЛОЧКО, М.В. БАРАНОВ, С.В. МИХАЛЬКОВ (1 курс, леч. фак.)</w:t>
      </w:r>
    </w:p>
    <w:p w:rsidR="009E731B" w:rsidRPr="006E1172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О некоторых возможностях Лаборатории остеологического мониторинга археологических исследований в решении экологических и палеобиологических задач</w:t>
      </w:r>
    </w:p>
    <w:p w:rsidR="009E731B" w:rsidRDefault="009E731B" w:rsidP="00387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1172">
        <w:rPr>
          <w:rFonts w:ascii="Times New Roman" w:hAnsi="Times New Roman"/>
          <w:sz w:val="28"/>
          <w:szCs w:val="28"/>
        </w:rPr>
        <w:t>(науч. рук.: н</w:t>
      </w:r>
      <w:r>
        <w:rPr>
          <w:rFonts w:ascii="Times New Roman" w:hAnsi="Times New Roman"/>
          <w:sz w:val="28"/>
          <w:szCs w:val="28"/>
        </w:rPr>
        <w:t xml:space="preserve">ауч. </w:t>
      </w:r>
      <w:r w:rsidRPr="006E117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отр.</w:t>
      </w:r>
      <w:r w:rsidRPr="006E1172">
        <w:rPr>
          <w:rFonts w:ascii="Times New Roman" w:hAnsi="Times New Roman"/>
          <w:sz w:val="28"/>
          <w:szCs w:val="28"/>
        </w:rPr>
        <w:t>Национального парка «Смоленское Поозерье»,В.В. Гараничев, ст. преп. В.Г. Меренков, ст. преп. О.Ю. Тейкина, преп. Г.Г. За</w:t>
      </w:r>
      <w:r>
        <w:rPr>
          <w:rFonts w:ascii="Times New Roman" w:hAnsi="Times New Roman"/>
          <w:sz w:val="28"/>
          <w:szCs w:val="28"/>
        </w:rPr>
        <w:t>харова)</w:t>
      </w:r>
    </w:p>
    <w:p w:rsidR="009E731B" w:rsidRDefault="009E731B" w:rsidP="00387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Д. Ю. ИЛЬИН (1 курс, леч. фак.)</w:t>
      </w:r>
    </w:p>
    <w:p w:rsidR="009E731B" w:rsidRPr="005921CD" w:rsidRDefault="009E731B" w:rsidP="00387A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A64">
        <w:rPr>
          <w:rFonts w:ascii="Times New Roman" w:hAnsi="Times New Roman"/>
          <w:sz w:val="28"/>
          <w:szCs w:val="28"/>
        </w:rPr>
        <w:t>Гомологи мужских и женских половых органов</w:t>
      </w:r>
    </w:p>
    <w:p w:rsidR="009E731B" w:rsidRDefault="009E731B" w:rsidP="00387A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(науч. рук.: доц. Е.П. Кузьмина)</w:t>
      </w:r>
    </w:p>
    <w:p w:rsidR="009E731B" w:rsidRPr="00B31027" w:rsidRDefault="009E731B" w:rsidP="00CD18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31B" w:rsidRPr="00F47F70" w:rsidRDefault="009E731B" w:rsidP="00350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7F70">
        <w:rPr>
          <w:rFonts w:ascii="Times New Roman" w:hAnsi="Times New Roman"/>
          <w:b/>
          <w:sz w:val="28"/>
          <w:szCs w:val="28"/>
        </w:rPr>
        <w:t>Торжественный приём участников конференции на кафедре анатомии человека</w:t>
      </w:r>
    </w:p>
    <w:p w:rsidR="009E731B" w:rsidRPr="00F47F70" w:rsidRDefault="009E731B" w:rsidP="00350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E731B" w:rsidRPr="00F47F70" w:rsidRDefault="009E731B" w:rsidP="00350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ВЕСЕННИЙ </w:t>
      </w:r>
      <w:r w:rsidRPr="00F47F70">
        <w:rPr>
          <w:rFonts w:ascii="Times New Roman" w:hAnsi="Times New Roman"/>
          <w:b/>
          <w:sz w:val="28"/>
          <w:szCs w:val="28"/>
        </w:rPr>
        <w:t xml:space="preserve">БАЛ </w:t>
      </w:r>
    </w:p>
    <w:p w:rsidR="009E731B" w:rsidRPr="00F271D5" w:rsidRDefault="009E731B" w:rsidP="007B6EC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731B" w:rsidRDefault="009E731B" w:rsidP="001A4A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Зав.каф.анатомии человека                             проф. В. А. Глотов</w:t>
      </w:r>
    </w:p>
    <w:p w:rsidR="009E731B" w:rsidRPr="00FD69A7" w:rsidRDefault="009E731B" w:rsidP="001A4A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sectPr w:rsidR="009E731B" w:rsidRPr="00FD69A7" w:rsidSect="00C8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31B" w:rsidRDefault="009E731B" w:rsidP="003661EF">
      <w:pPr>
        <w:spacing w:after="0" w:line="240" w:lineRule="auto"/>
      </w:pPr>
      <w:r>
        <w:separator/>
      </w:r>
    </w:p>
  </w:endnote>
  <w:endnote w:type="continuationSeparator" w:id="1">
    <w:p w:rsidR="009E731B" w:rsidRDefault="009E731B" w:rsidP="0036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31B" w:rsidRDefault="009E731B" w:rsidP="003661EF">
      <w:pPr>
        <w:spacing w:after="0" w:line="240" w:lineRule="auto"/>
      </w:pPr>
      <w:r>
        <w:separator/>
      </w:r>
    </w:p>
  </w:footnote>
  <w:footnote w:type="continuationSeparator" w:id="1">
    <w:p w:rsidR="009E731B" w:rsidRDefault="009E731B" w:rsidP="0036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0608"/>
    <w:multiLevelType w:val="hybridMultilevel"/>
    <w:tmpl w:val="BBAC60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42165B"/>
    <w:multiLevelType w:val="hybridMultilevel"/>
    <w:tmpl w:val="B44C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2A"/>
    <w:rsid w:val="00061736"/>
    <w:rsid w:val="00082769"/>
    <w:rsid w:val="000D1AFB"/>
    <w:rsid w:val="001713B4"/>
    <w:rsid w:val="001A4A25"/>
    <w:rsid w:val="001F364A"/>
    <w:rsid w:val="002C4656"/>
    <w:rsid w:val="003231D0"/>
    <w:rsid w:val="003232FD"/>
    <w:rsid w:val="00350901"/>
    <w:rsid w:val="003661EF"/>
    <w:rsid w:val="00376886"/>
    <w:rsid w:val="00387A64"/>
    <w:rsid w:val="003B0AEA"/>
    <w:rsid w:val="004538E6"/>
    <w:rsid w:val="00483D83"/>
    <w:rsid w:val="005121E2"/>
    <w:rsid w:val="005921CD"/>
    <w:rsid w:val="005C1F56"/>
    <w:rsid w:val="005C4A16"/>
    <w:rsid w:val="006E1172"/>
    <w:rsid w:val="006F5603"/>
    <w:rsid w:val="00710141"/>
    <w:rsid w:val="007113B5"/>
    <w:rsid w:val="007B6EC4"/>
    <w:rsid w:val="007F3CD4"/>
    <w:rsid w:val="00805461"/>
    <w:rsid w:val="008524E1"/>
    <w:rsid w:val="008C1626"/>
    <w:rsid w:val="008D5F40"/>
    <w:rsid w:val="008E1A2C"/>
    <w:rsid w:val="009C1D51"/>
    <w:rsid w:val="009E731B"/>
    <w:rsid w:val="00A93080"/>
    <w:rsid w:val="00AC1772"/>
    <w:rsid w:val="00AD0509"/>
    <w:rsid w:val="00AF3811"/>
    <w:rsid w:val="00B176A6"/>
    <w:rsid w:val="00B31027"/>
    <w:rsid w:val="00B4172F"/>
    <w:rsid w:val="00B44F71"/>
    <w:rsid w:val="00B91B82"/>
    <w:rsid w:val="00BA7C67"/>
    <w:rsid w:val="00BB6E9E"/>
    <w:rsid w:val="00C8504D"/>
    <w:rsid w:val="00CC242A"/>
    <w:rsid w:val="00CC4700"/>
    <w:rsid w:val="00CD1857"/>
    <w:rsid w:val="00CD1E53"/>
    <w:rsid w:val="00CF3B56"/>
    <w:rsid w:val="00D14B86"/>
    <w:rsid w:val="00D309ED"/>
    <w:rsid w:val="00D62949"/>
    <w:rsid w:val="00D83A5F"/>
    <w:rsid w:val="00DC15DD"/>
    <w:rsid w:val="00DF4089"/>
    <w:rsid w:val="00E30F08"/>
    <w:rsid w:val="00E524CE"/>
    <w:rsid w:val="00EB33C1"/>
    <w:rsid w:val="00F271D5"/>
    <w:rsid w:val="00F4694A"/>
    <w:rsid w:val="00F47F70"/>
    <w:rsid w:val="00FB0180"/>
    <w:rsid w:val="00FC6E52"/>
    <w:rsid w:val="00FD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42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661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61E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61E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87A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849</Words>
  <Characters>4845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User</cp:lastModifiedBy>
  <cp:revision>10</cp:revision>
  <cp:lastPrinted>2018-03-01T11:41:00Z</cp:lastPrinted>
  <dcterms:created xsi:type="dcterms:W3CDTF">2018-03-01T12:20:00Z</dcterms:created>
  <dcterms:modified xsi:type="dcterms:W3CDTF">2018-05-31T13:15:00Z</dcterms:modified>
</cp:coreProperties>
</file>